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1"/>
        <w:ind w:right="0"/>
        <w:jc w:val="left"/>
      </w:pPr>
      <w:r>
        <w:rPr>
          <w:w w:val="88"/>
        </w:rPr>
        <w:t> </w:t>
      </w:r>
      <w:r>
        <w:rPr/>
      </w:r>
    </w:p>
    <w:p>
      <w:pPr>
        <w:tabs>
          <w:tab w:pos="2379" w:val="left" w:leader="none"/>
          <w:tab w:pos="3099" w:val="left" w:leader="none"/>
          <w:tab w:pos="3819" w:val="left" w:leader="none"/>
          <w:tab w:pos="4539" w:val="left" w:leader="none"/>
          <w:tab w:pos="5259" w:val="left" w:leader="none"/>
          <w:tab w:pos="5979" w:val="left" w:leader="none"/>
          <w:tab w:pos="6699" w:val="left" w:leader="none"/>
          <w:tab w:pos="7419" w:val="left" w:leader="none"/>
          <w:tab w:pos="8139" w:val="left" w:leader="none"/>
          <w:tab w:pos="8859" w:val="left" w:leader="none"/>
          <w:tab w:pos="9579" w:val="left" w:leader="none"/>
          <w:tab w:pos="10299" w:val="left" w:leader="none"/>
        </w:tabs>
        <w:spacing w:before="6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0"/>
          <w:sz w:val="40"/>
        </w:rPr>
        <w:t>TIME</w:t>
      </w:r>
      <w:r>
        <w:rPr>
          <w:rFonts w:ascii="Times New Roman"/>
          <w:spacing w:val="5"/>
          <w:w w:val="90"/>
          <w:sz w:val="40"/>
        </w:rPr>
        <w:t> </w:t>
      </w:r>
      <w:r>
        <w:rPr>
          <w:rFonts w:ascii="Times New Roman"/>
          <w:w w:val="90"/>
          <w:sz w:val="40"/>
        </w:rPr>
        <w:t>LOG</w:t>
      </w:r>
      <w:r>
        <w:rPr>
          <w:rFonts w:ascii="Times New Roman"/>
          <w:w w:val="90"/>
          <w:sz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/>
          <w:sz w:val="24"/>
        </w:rPr>
        <w:t>DATE:</w:t>
      </w:r>
      <w:r>
        <w:rPr>
          <w:rFonts w:ascii="Times New Roman"/>
          <w:w w:val="88"/>
          <w:sz w:val="24"/>
        </w:rPr>
        <w:t> </w:t>
      </w:r>
      <w:r>
        <w:rPr>
          <w:rFonts w:ascii="Times New Roman"/>
          <w:w w:val="88"/>
          <w:sz w:val="24"/>
          <w:u w:val="single" w:color="000000"/>
        </w:rPr>
        <w:t> </w:t>
      </w:r>
      <w:r>
        <w:rPr>
          <w:rFonts w:ascii="Times New Roman"/>
          <w:w w:val="88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8"/>
        </w:rPr>
        <w:t> </w:t>
      </w:r>
      <w:r>
        <w:rPr/>
      </w:r>
    </w:p>
    <w:p>
      <w:pPr>
        <w:tabs>
          <w:tab w:pos="7587" w:val="left" w:leader="none"/>
        </w:tabs>
        <w:spacing w:line="200" w:lineRule="atLeast"/>
        <w:ind w:left="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36.4pt;height:454.7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1"/>
                    <w:gridCol w:w="3072"/>
                    <w:gridCol w:w="2069"/>
                  </w:tblGrid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110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1"/>
                            <w:w w:val="110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Activity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Notes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70"/>
                            <w:sz w:val="17"/>
                            <w:szCs w:val="17"/>
                          </w:rPr>
                          <w:t>7:00-­‐‑7:15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7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70"/>
                            <w:sz w:val="17"/>
                            <w:szCs w:val="17"/>
                          </w:rPr>
                          <w:t>AM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7:15-­‐‑7:30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7:30-­‐‑7:45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7:45-­‐‑8:00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8:00-­‐‑8:15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8:15-­‐‑8:30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8:30-­‐‑8:45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8:45-­‐‑9:00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9:00-­‐‑9:15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9:15-­‐‑9:30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9:30-­‐‑9:45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9:45-­‐‑10:00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10:00-­‐‑10:15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10:15-­‐‑10:30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10:30-­‐‑10:45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10:45-­‐‑11:00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11:00-­‐‑11:15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11:15-­‐‑11:30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11:30-­‐‑11:45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11:45-­‐‑12:00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7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PM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12:00-­‐‑12:15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12:15-­‐‑12:30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12:30-­‐‑12:45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12:45-­‐‑1:00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1:00-­‐‑1:15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1:15-­‐‑1:30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1:30-­‐‑1:45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1:45-­‐‑2:00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2:00-­‐‑2:15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2:15-­‐‑2:30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2:30-­‐‑2:45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2:45-­‐‑3:00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3:00-­‐‑3:15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3:15-­‐‑3:30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3:30-­‐‑3:45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3:45-­‐‑4:00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48.65pt;height:454.7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8"/>
                    <w:gridCol w:w="3240"/>
                    <w:gridCol w:w="2069"/>
                  </w:tblGrid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110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1"/>
                            <w:w w:val="110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Activity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Notes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0"/>
                            <w:sz w:val="17"/>
                            <w:szCs w:val="17"/>
                          </w:rPr>
                          <w:t>4:00-­‐‑4:15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7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70"/>
                            <w:sz w:val="17"/>
                            <w:szCs w:val="17"/>
                          </w:rPr>
                          <w:t>PM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4:15-­‐‑4:30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4:30-­‐‑4:45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4:45-­‐‑5:00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5:00-­‐‑5:15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5:15-­‐‑5:30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5:30-­‐‑5:45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5:45-­‐‑6:00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6:00-­‐‑6:15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6:15-­‐‑6:30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6:30-­‐‑6:45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6:45-­‐‑7:00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7:00-­‐‑7:15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7:15-­‐‑7:30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7:30-­‐‑7:45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7:45-­‐‑8:00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8:00-­‐‑8:15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8:15-­‐‑8:30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8:30-­‐‑8:45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8:45-­‐‑9:00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9:00-­‐‑9:15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9:15-­‐‑9:30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9:30-­‐‑9:45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9:45-­‐‑10:00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10:00-­‐‑10:15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10:15-­‐‑10:30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10:30-­‐‑10:45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10:45-­‐‑11:00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11:00-­‐‑11:15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11:15-­‐‑11:30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11:30-­‐‑11:45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11:45-­‐‑12:00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7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AM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8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6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12:00-­‐‑12:15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3"/>
                            <w:w w:val="7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AM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12:15-­‐‑12:30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7"/>
                            <w:szCs w:val="17"/>
                          </w:rPr>
                          <w:t>12:30-­‐‑12:45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5"/>
                            <w:sz w:val="17"/>
                            <w:szCs w:val="17"/>
                          </w:rPr>
                          <w:t>12:45-­‐‑1:00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spacing w:before="13"/>
                          <w:ind w:left="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sectPr>
      <w:type w:val="continuous"/>
      <w:pgSz w:w="15840" w:h="12240" w:orient="landscape"/>
      <w:pgMar w:top="680" w:bottom="280" w:left="5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"/>
      <w:ind w:left="2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TIME LOG 1DAY.docx</dc:title>
  <dcterms:created xsi:type="dcterms:W3CDTF">2017-07-25T11:05:56Z</dcterms:created>
  <dcterms:modified xsi:type="dcterms:W3CDTF">2017-07-25T11:05:56Z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2017-07-25T00:00:00Z</vt:filetime>
  </property>
</Properties>
</file>